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1E7A" w14:textId="77777777" w:rsidR="00656F4E" w:rsidRDefault="00656F4E" w:rsidP="00F629D4">
      <w:pPr>
        <w:tabs>
          <w:tab w:val="left" w:leader="underscore" w:pos="6804"/>
        </w:tabs>
      </w:pPr>
    </w:p>
    <w:p w14:paraId="5A270144" w14:textId="77777777" w:rsidR="00F629D4" w:rsidRDefault="00656F4E" w:rsidP="00F629D4">
      <w:pPr>
        <w:tabs>
          <w:tab w:val="left" w:leader="underscore" w:pos="6804"/>
        </w:tabs>
      </w:pPr>
      <w:r>
        <w:t>Sukunimi:</w:t>
      </w:r>
      <w:r w:rsidR="00F629D4">
        <w:tab/>
      </w:r>
      <w:r w:rsidR="00F629D4">
        <w:tab/>
        <w:t xml:space="preserve"> </w:t>
      </w:r>
    </w:p>
    <w:p w14:paraId="25686A77" w14:textId="77777777" w:rsidR="00656F4E" w:rsidRDefault="00656F4E" w:rsidP="00F629D4">
      <w:pPr>
        <w:tabs>
          <w:tab w:val="left" w:leader="underscore" w:pos="6804"/>
        </w:tabs>
      </w:pPr>
      <w:r>
        <w:t>Etunimi:</w:t>
      </w:r>
      <w:r w:rsidR="00F629D4">
        <w:tab/>
      </w:r>
    </w:p>
    <w:p w14:paraId="31C92C20" w14:textId="77777777" w:rsidR="00656F4E" w:rsidRDefault="00656F4E" w:rsidP="00F629D4">
      <w:pPr>
        <w:tabs>
          <w:tab w:val="left" w:leader="underscore" w:pos="6804"/>
        </w:tabs>
      </w:pPr>
      <w:r>
        <w:t>Tehtävänimike:</w:t>
      </w:r>
      <w:r w:rsidR="00F629D4">
        <w:tab/>
      </w:r>
    </w:p>
    <w:p w14:paraId="0DAE99C0" w14:textId="77777777" w:rsidR="00656F4E" w:rsidRDefault="00656F4E" w:rsidP="00F629D4">
      <w:pPr>
        <w:tabs>
          <w:tab w:val="left" w:leader="underscore" w:pos="6804"/>
        </w:tabs>
      </w:pPr>
      <w:r>
        <w:t>Sähköpostiosoite:</w:t>
      </w:r>
      <w:r w:rsidR="00F629D4">
        <w:tab/>
      </w:r>
    </w:p>
    <w:p w14:paraId="7E4D1138" w14:textId="77777777" w:rsidR="00656F4E" w:rsidRDefault="00656F4E" w:rsidP="00F629D4">
      <w:pPr>
        <w:tabs>
          <w:tab w:val="left" w:leader="underscore" w:pos="6804"/>
        </w:tabs>
      </w:pPr>
      <w:r>
        <w:t>Puhelinnumero:</w:t>
      </w:r>
      <w:r w:rsidR="00F629D4">
        <w:tab/>
      </w:r>
    </w:p>
    <w:p w14:paraId="6D9A9391" w14:textId="77777777" w:rsidR="00656F4E" w:rsidRDefault="00656F4E" w:rsidP="00F629D4">
      <w:pPr>
        <w:tabs>
          <w:tab w:val="left" w:leader="underscore" w:pos="6804"/>
        </w:tabs>
      </w:pPr>
      <w:r>
        <w:t>Työnantaja:</w:t>
      </w:r>
      <w:r w:rsidR="00F629D4">
        <w:tab/>
      </w:r>
    </w:p>
    <w:p w14:paraId="5E1C1630" w14:textId="77777777" w:rsidR="00656F4E" w:rsidRDefault="00656F4E" w:rsidP="00F629D4">
      <w:pPr>
        <w:tabs>
          <w:tab w:val="left" w:leader="underscore" w:pos="6804"/>
        </w:tabs>
      </w:pPr>
      <w:r>
        <w:t>Työnantajan osoite:</w:t>
      </w:r>
      <w:r w:rsidR="00F629D4">
        <w:tab/>
      </w:r>
    </w:p>
    <w:p w14:paraId="768C1AA8" w14:textId="77777777" w:rsidR="00656F4E" w:rsidRDefault="00656F4E" w:rsidP="00F629D4">
      <w:pPr>
        <w:tabs>
          <w:tab w:val="left" w:leader="underscore" w:pos="6804"/>
        </w:tabs>
      </w:pPr>
      <w:r w:rsidRPr="00656F4E">
        <w:t>Mikäli työnantaja ei ole valtion virasto, lyhyt selvitys siitä, miten t</w:t>
      </w:r>
      <w:r>
        <w:t>yötehtävät liittyvät valtionhal</w:t>
      </w:r>
      <w:r w:rsidRPr="00656F4E">
        <w:t>linnon tarkastukseen:</w:t>
      </w:r>
      <w:r w:rsidR="00F629D4">
        <w:tab/>
      </w:r>
    </w:p>
    <w:p w14:paraId="77E79C75" w14:textId="77777777" w:rsidR="00656F4E" w:rsidRDefault="00656F4E" w:rsidP="00ED6009"/>
    <w:p w14:paraId="0B6A3768" w14:textId="77777777" w:rsidR="00ED6009" w:rsidRDefault="00ED6009" w:rsidP="00ED6009">
      <w:r>
        <w:t>Yhdistys toimittaa jäsentiedotteet ym. aineistot sähköpostiosoitteeseen.</w:t>
      </w:r>
    </w:p>
    <w:p w14:paraId="04DC50D9" w14:textId="77777777" w:rsidR="00ED6009" w:rsidRDefault="00ED6009" w:rsidP="00ED6009">
      <w:r>
        <w:t xml:space="preserve">Vuotuinen jäsenmaksu maksetaan Valtionhallinnon tarkastajat ry:n tilille. </w:t>
      </w:r>
    </w:p>
    <w:p w14:paraId="131653ED" w14:textId="77777777" w:rsidR="00ED6009" w:rsidRDefault="00ED6009" w:rsidP="00ED6009"/>
    <w:p w14:paraId="5A9E5C53" w14:textId="77777777" w:rsidR="00656F4E" w:rsidRDefault="00ED6009" w:rsidP="00ED6009">
      <w:r>
        <w:t>Päiväys ja allekirjoitus</w:t>
      </w:r>
      <w:r w:rsidR="00656F4E">
        <w:t>:</w:t>
      </w:r>
    </w:p>
    <w:p w14:paraId="0848C2F5" w14:textId="77777777" w:rsidR="00145BF7" w:rsidRPr="00656F4E" w:rsidRDefault="00145BF7" w:rsidP="00145BF7">
      <w:pPr>
        <w:tabs>
          <w:tab w:val="left" w:leader="underscore" w:pos="6804"/>
        </w:tabs>
      </w:pPr>
      <w:r>
        <w:tab/>
      </w:r>
    </w:p>
    <w:sectPr w:rsidR="00145BF7" w:rsidRPr="00656F4E" w:rsidSect="003E4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7" w:right="1134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2FF9" w14:textId="77777777" w:rsidR="009A7648" w:rsidRDefault="009A7648" w:rsidP="008631E3">
      <w:pPr>
        <w:spacing w:after="0" w:line="240" w:lineRule="auto"/>
      </w:pPr>
      <w:r>
        <w:separator/>
      </w:r>
    </w:p>
  </w:endnote>
  <w:endnote w:type="continuationSeparator" w:id="0">
    <w:p w14:paraId="5EA858F0" w14:textId="77777777" w:rsidR="009A7648" w:rsidRDefault="009A7648" w:rsidP="0086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8ECC" w14:textId="77777777" w:rsidR="008D3FDC" w:rsidRDefault="008D3F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DFA4" w14:textId="77777777" w:rsidR="000A5FE6" w:rsidRDefault="000A5FE6" w:rsidP="008631E3">
    <w:pPr>
      <w:pStyle w:val="Leipteksti"/>
    </w:pPr>
  </w:p>
  <w:p w14:paraId="0E085885" w14:textId="77777777" w:rsidR="000A5FE6" w:rsidRDefault="000A5FE6" w:rsidP="008631E3">
    <w:pPr>
      <w:pStyle w:val="Leipteksti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8BB673" wp14:editId="22E36452">
              <wp:simplePos x="0" y="0"/>
              <wp:positionH relativeFrom="rightMargin">
                <wp:posOffset>-29210</wp:posOffset>
              </wp:positionH>
              <wp:positionV relativeFrom="bottomMargin">
                <wp:posOffset>275590</wp:posOffset>
              </wp:positionV>
              <wp:extent cx="381000" cy="396789"/>
              <wp:effectExtent l="0" t="0" r="0" b="3810"/>
              <wp:wrapNone/>
              <wp:docPr id="3" name="Ellips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96789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34BB60" w14:textId="77777777" w:rsidR="008631E3" w:rsidRPr="008631E3" w:rsidRDefault="008631E3" w:rsidP="00555B06">
                          <w:pPr>
                            <w:jc w:val="center"/>
                            <w:rPr>
                              <w:rStyle w:val="Sivunumer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631E3">
                            <w:fldChar w:fldCharType="begin"/>
                          </w:r>
                          <w:r w:rsidRPr="008631E3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631E3">
                            <w:fldChar w:fldCharType="separate"/>
                          </w:r>
                          <w:r w:rsidR="00145BF7" w:rsidRPr="00145BF7">
                            <w:rPr>
                              <w:rStyle w:val="Sivunumero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631E3">
                            <w:rPr>
                              <w:rStyle w:val="Sivunumer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94A97D" id="Ellipsi 3" o:spid="_x0000_s1026" style="position:absolute;margin-left:-2.3pt;margin-top:21.7pt;width:30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" o:allowincell="f" fillcolor="#c71e79 [3205]" stroked="f">
              <v:textbox inset="0,,0">
                <w:txbxContent>
                  <w:p w:rsidR="008631E3" w:rsidRPr="008631E3" w:rsidRDefault="008631E3" w:rsidP="00555B06">
                    <w:pPr>
                      <w:jc w:val="center"/>
                      <w:rPr>
                        <w:rStyle w:val="Sivunumero"/>
                        <w:color w:val="FFFFFF" w:themeColor="background1"/>
                        <w:sz w:val="20"/>
                        <w:szCs w:val="20"/>
                      </w:rPr>
                    </w:pPr>
                    <w:r w:rsidRPr="008631E3">
                      <w:fldChar w:fldCharType="begin"/>
                    </w:r>
                    <w:r w:rsidRPr="008631E3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8631E3">
                      <w:fldChar w:fldCharType="separate"/>
                    </w:r>
                    <w:r w:rsidR="00145BF7" w:rsidRPr="00145BF7">
                      <w:rPr>
                        <w:rStyle w:val="Sivunumero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8631E3">
                      <w:rPr>
                        <w:rStyle w:val="Sivunumer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C7216" wp14:editId="0F0176BC">
              <wp:simplePos x="0" y="0"/>
              <wp:positionH relativeFrom="page">
                <wp:posOffset>3019426</wp:posOffset>
              </wp:positionH>
              <wp:positionV relativeFrom="paragraph">
                <wp:posOffset>154305</wp:posOffset>
              </wp:positionV>
              <wp:extent cx="4514850" cy="447675"/>
              <wp:effectExtent l="0" t="0" r="0" b="9525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57ED6" w14:textId="0C8BACB1" w:rsidR="008631E3" w:rsidRPr="008D3FDC" w:rsidRDefault="000A5FE6" w:rsidP="000A5FE6">
                          <w:pPr>
                            <w:pStyle w:val="VHT-Normaali"/>
                            <w:ind w:left="142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D3FD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c/o </w:t>
                          </w:r>
                          <w:r w:rsidR="008D3FDC" w:rsidRPr="008D3FD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Olavi </w:t>
                          </w:r>
                          <w:r w:rsidR="0077054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Voutilai</w:t>
                          </w:r>
                          <w:r w:rsidR="008D3FDC" w:rsidRPr="008D3FD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nen, Tulli</w:t>
                          </w:r>
                          <w:r w:rsidRPr="008D3FD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r w:rsidR="008D3FDC" w:rsidRPr="008D3FDC">
                            <w:rPr>
                              <w:rFonts w:asciiTheme="minorHAnsi" w:hAnsiTheme="minorHAnsi" w:cstheme="minorHAnsi"/>
                              <w:color w:val="353535"/>
                              <w:sz w:val="18"/>
                              <w:szCs w:val="18"/>
                              <w:shd w:val="clear" w:color="auto" w:fill="FFFFFF"/>
                            </w:rPr>
                            <w:t>PL 512, 00101 Helsinki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C7216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237.75pt;margin-top:12.15pt;width:355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" filled="f" stroked="f">
              <v:textbox>
                <w:txbxContent>
                  <w:p w14:paraId="11457ED6" w14:textId="0C8BACB1" w:rsidR="008631E3" w:rsidRPr="008D3FDC" w:rsidRDefault="000A5FE6" w:rsidP="000A5FE6">
                    <w:pPr>
                      <w:pStyle w:val="VHT-Normaali"/>
                      <w:ind w:left="142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D3FD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c/o </w:t>
                    </w:r>
                    <w:r w:rsidR="008D3FDC" w:rsidRPr="008D3FD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Olavi </w:t>
                    </w:r>
                    <w:r w:rsidR="0077054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Voutilai</w:t>
                    </w:r>
                    <w:r w:rsidR="008D3FDC" w:rsidRPr="008D3FD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nen, Tulli</w:t>
                    </w:r>
                    <w:r w:rsidRPr="008D3FD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r w:rsidR="008D3FDC" w:rsidRPr="008D3FDC">
                      <w:rPr>
                        <w:rFonts w:asciiTheme="minorHAnsi" w:hAnsiTheme="minorHAnsi" w:cstheme="minorHAnsi"/>
                        <w:color w:val="353535"/>
                        <w:sz w:val="18"/>
                        <w:szCs w:val="18"/>
                        <w:shd w:val="clear" w:color="auto" w:fill="FFFFFF"/>
                      </w:rPr>
                      <w:t>PL 512, 00101 Helsinki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13893CC" w14:textId="77777777" w:rsidR="008631E3" w:rsidRDefault="008631E3" w:rsidP="008631E3">
    <w:pPr>
      <w:pStyle w:val="Leipteksti"/>
    </w:pPr>
    <w:r w:rsidRPr="00925CC1">
      <w:t xml:space="preserve">Valtionhallinnon tarkastajat ry </w:t>
    </w:r>
  </w:p>
  <w:p w14:paraId="228ADCC4" w14:textId="77777777" w:rsidR="008631E3" w:rsidRDefault="008631E3" w:rsidP="008631E3">
    <w:pPr>
      <w:pStyle w:val="Alatunniste"/>
    </w:pPr>
    <w:r w:rsidRPr="00235CED">
      <w:rPr>
        <w:rFonts w:ascii="Arial" w:hAnsi="Arial" w:cs="Arial"/>
        <w:color w:val="262626"/>
        <w:sz w:val="18"/>
        <w:szCs w:val="18"/>
        <w:shd w:val="clear" w:color="auto" w:fill="FFFFFF"/>
      </w:rPr>
      <w:t>Y-tunnus</w:t>
    </w:r>
    <w:r w:rsidRPr="00235CED">
      <w:rPr>
        <w:rFonts w:ascii="Arial" w:hAnsi="Arial" w:cs="Arial"/>
        <w:color w:val="262626"/>
        <w:sz w:val="18"/>
        <w:szCs w:val="18"/>
      </w:rPr>
      <w:t xml:space="preserve">: </w:t>
    </w:r>
    <w:r w:rsidRPr="00235CED">
      <w:rPr>
        <w:rFonts w:ascii="Arial" w:hAnsi="Arial" w:cs="Arial"/>
        <w:color w:val="262626"/>
        <w:sz w:val="18"/>
        <w:szCs w:val="18"/>
        <w:shd w:val="clear" w:color="auto" w:fill="FFFFFF"/>
      </w:rPr>
      <w:t>2369189-5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87F" w14:textId="77777777" w:rsidR="008D3FDC" w:rsidRDefault="008D3FD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EC92" w14:textId="77777777" w:rsidR="009A7648" w:rsidRDefault="009A7648" w:rsidP="008631E3">
      <w:pPr>
        <w:spacing w:after="0" w:line="240" w:lineRule="auto"/>
      </w:pPr>
      <w:r>
        <w:separator/>
      </w:r>
    </w:p>
  </w:footnote>
  <w:footnote w:type="continuationSeparator" w:id="0">
    <w:p w14:paraId="70B36CA3" w14:textId="77777777" w:rsidR="009A7648" w:rsidRDefault="009A7648" w:rsidP="0086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8389" w14:textId="77777777" w:rsidR="008D3FDC" w:rsidRDefault="008D3F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2FF1" w14:textId="77777777" w:rsidR="00B856E7" w:rsidRPr="00C1115D" w:rsidRDefault="00022211" w:rsidP="00B856E7">
    <w:pPr>
      <w:pStyle w:val="VHT-Otsikko1"/>
      <w:spacing w:before="200"/>
      <w:ind w:left="1418"/>
      <w:rPr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9410B1" wp14:editId="395121D5">
          <wp:simplePos x="0" y="0"/>
          <wp:positionH relativeFrom="page">
            <wp:posOffset>255</wp:posOffset>
          </wp:positionH>
          <wp:positionV relativeFrom="paragraph">
            <wp:posOffset>-737235</wp:posOffset>
          </wp:positionV>
          <wp:extent cx="7564582" cy="11412187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rtboard 1@300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141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15D">
      <w:rPr>
        <w:b/>
      </w:rPr>
      <w:t>Valtionhallinnon tarkastajat ry</w:t>
    </w:r>
  </w:p>
  <w:p w14:paraId="65B93027" w14:textId="77777777" w:rsidR="005A12A8" w:rsidRDefault="00ED6009" w:rsidP="005A12A8">
    <w:pPr>
      <w:pStyle w:val="VHT-Otsikko2"/>
      <w:jc w:val="center"/>
    </w:pPr>
    <w:r>
      <w:t>JÄSENHAKEMUS</w:t>
    </w:r>
  </w:p>
  <w:p w14:paraId="0C792EE6" w14:textId="77777777" w:rsidR="00FA619F" w:rsidRPr="00FA619F" w:rsidRDefault="00FA619F" w:rsidP="00FA619F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1D6" w14:textId="77777777" w:rsidR="008D3FDC" w:rsidRDefault="008D3F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7F6"/>
    <w:multiLevelType w:val="hybridMultilevel"/>
    <w:tmpl w:val="6E727B30"/>
    <w:lvl w:ilvl="0" w:tplc="D2F246DC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45509C0"/>
    <w:multiLevelType w:val="hybridMultilevel"/>
    <w:tmpl w:val="9424C75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3AA79BF"/>
    <w:multiLevelType w:val="hybridMultilevel"/>
    <w:tmpl w:val="1D6C2FAE"/>
    <w:lvl w:ilvl="0" w:tplc="1CDC82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592"/>
    <w:multiLevelType w:val="hybridMultilevel"/>
    <w:tmpl w:val="8FBA6D76"/>
    <w:lvl w:ilvl="0" w:tplc="CFAC82C4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F8B1BA5"/>
    <w:multiLevelType w:val="hybridMultilevel"/>
    <w:tmpl w:val="5A62B4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3D76"/>
    <w:multiLevelType w:val="hybridMultilevel"/>
    <w:tmpl w:val="EAA698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70001">
    <w:abstractNumId w:val="3"/>
  </w:num>
  <w:num w:numId="2" w16cid:durableId="1751731661">
    <w:abstractNumId w:val="1"/>
  </w:num>
  <w:num w:numId="3" w16cid:durableId="1493637451">
    <w:abstractNumId w:val="5"/>
  </w:num>
  <w:num w:numId="4" w16cid:durableId="1393498952">
    <w:abstractNumId w:val="0"/>
  </w:num>
  <w:num w:numId="5" w16cid:durableId="756705340">
    <w:abstractNumId w:val="4"/>
  </w:num>
  <w:num w:numId="6" w16cid:durableId="867524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48"/>
    <w:rsid w:val="00004676"/>
    <w:rsid w:val="00022211"/>
    <w:rsid w:val="00022A5A"/>
    <w:rsid w:val="00026CDE"/>
    <w:rsid w:val="00033D21"/>
    <w:rsid w:val="00040143"/>
    <w:rsid w:val="000416AB"/>
    <w:rsid w:val="00065127"/>
    <w:rsid w:val="00065B20"/>
    <w:rsid w:val="000A5FE6"/>
    <w:rsid w:val="000B7ACB"/>
    <w:rsid w:val="000F53DD"/>
    <w:rsid w:val="000F5B0C"/>
    <w:rsid w:val="00145BF7"/>
    <w:rsid w:val="001468A8"/>
    <w:rsid w:val="0017264F"/>
    <w:rsid w:val="001811B4"/>
    <w:rsid w:val="001D5FE4"/>
    <w:rsid w:val="00242ED2"/>
    <w:rsid w:val="00250DFB"/>
    <w:rsid w:val="00257049"/>
    <w:rsid w:val="0027500D"/>
    <w:rsid w:val="00276ED8"/>
    <w:rsid w:val="002941A9"/>
    <w:rsid w:val="002B2004"/>
    <w:rsid w:val="002C649E"/>
    <w:rsid w:val="002C68F6"/>
    <w:rsid w:val="002D2ED1"/>
    <w:rsid w:val="002E4527"/>
    <w:rsid w:val="002F01F3"/>
    <w:rsid w:val="002F0A31"/>
    <w:rsid w:val="002F4064"/>
    <w:rsid w:val="00314317"/>
    <w:rsid w:val="00363C91"/>
    <w:rsid w:val="003A333C"/>
    <w:rsid w:val="003C6925"/>
    <w:rsid w:val="003E4F73"/>
    <w:rsid w:val="003E754D"/>
    <w:rsid w:val="003F4FFA"/>
    <w:rsid w:val="00410FE6"/>
    <w:rsid w:val="00417A40"/>
    <w:rsid w:val="00451E9D"/>
    <w:rsid w:val="0048143D"/>
    <w:rsid w:val="004A04A3"/>
    <w:rsid w:val="004B23C7"/>
    <w:rsid w:val="004C0748"/>
    <w:rsid w:val="004F7D74"/>
    <w:rsid w:val="0050630B"/>
    <w:rsid w:val="0051177D"/>
    <w:rsid w:val="00533920"/>
    <w:rsid w:val="0054256D"/>
    <w:rsid w:val="00555B06"/>
    <w:rsid w:val="005562A5"/>
    <w:rsid w:val="0058758B"/>
    <w:rsid w:val="005A12A8"/>
    <w:rsid w:val="005A3BAC"/>
    <w:rsid w:val="005C1B44"/>
    <w:rsid w:val="005D420A"/>
    <w:rsid w:val="005F5F50"/>
    <w:rsid w:val="00612CAE"/>
    <w:rsid w:val="00656F4E"/>
    <w:rsid w:val="0066440A"/>
    <w:rsid w:val="0069413D"/>
    <w:rsid w:val="006A0040"/>
    <w:rsid w:val="006B6E6B"/>
    <w:rsid w:val="006C287A"/>
    <w:rsid w:val="007179D1"/>
    <w:rsid w:val="00762A2E"/>
    <w:rsid w:val="00770542"/>
    <w:rsid w:val="007B2714"/>
    <w:rsid w:val="008015E8"/>
    <w:rsid w:val="00813BB9"/>
    <w:rsid w:val="0084453D"/>
    <w:rsid w:val="008631E3"/>
    <w:rsid w:val="008829E6"/>
    <w:rsid w:val="00892AFD"/>
    <w:rsid w:val="008933D4"/>
    <w:rsid w:val="008C69CA"/>
    <w:rsid w:val="008D3FDC"/>
    <w:rsid w:val="00910465"/>
    <w:rsid w:val="00913493"/>
    <w:rsid w:val="0097780D"/>
    <w:rsid w:val="0099401A"/>
    <w:rsid w:val="009A7648"/>
    <w:rsid w:val="009B7B84"/>
    <w:rsid w:val="00A13BB7"/>
    <w:rsid w:val="00A50D0E"/>
    <w:rsid w:val="00A65F96"/>
    <w:rsid w:val="00AB4FD9"/>
    <w:rsid w:val="00AD2C9B"/>
    <w:rsid w:val="00AE2C88"/>
    <w:rsid w:val="00B318AA"/>
    <w:rsid w:val="00B515AF"/>
    <w:rsid w:val="00B856E7"/>
    <w:rsid w:val="00B91C90"/>
    <w:rsid w:val="00BA23F7"/>
    <w:rsid w:val="00BB3E15"/>
    <w:rsid w:val="00C1115D"/>
    <w:rsid w:val="00C4481F"/>
    <w:rsid w:val="00C473D2"/>
    <w:rsid w:val="00C723D8"/>
    <w:rsid w:val="00CA11DC"/>
    <w:rsid w:val="00CA34AF"/>
    <w:rsid w:val="00CE3E31"/>
    <w:rsid w:val="00CE4033"/>
    <w:rsid w:val="00D15031"/>
    <w:rsid w:val="00D57B54"/>
    <w:rsid w:val="00D76099"/>
    <w:rsid w:val="00D93791"/>
    <w:rsid w:val="00DA148A"/>
    <w:rsid w:val="00DB7C1D"/>
    <w:rsid w:val="00E7694E"/>
    <w:rsid w:val="00EB031F"/>
    <w:rsid w:val="00ED6009"/>
    <w:rsid w:val="00EE1C8E"/>
    <w:rsid w:val="00F10159"/>
    <w:rsid w:val="00F341D3"/>
    <w:rsid w:val="00F41079"/>
    <w:rsid w:val="00F629D4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BCBBD7"/>
  <w15:docId w15:val="{1EAC151A-B6C4-4E2A-A7FE-DFBA59D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HT-Otsikko1">
    <w:name w:val="VHT - Otsikko 1"/>
    <w:basedOn w:val="Normaali"/>
    <w:link w:val="VHT-Otsikko1Char"/>
    <w:qFormat/>
    <w:rsid w:val="00F41079"/>
    <w:pPr>
      <w:pBdr>
        <w:bottom w:val="single" w:sz="2" w:space="1" w:color="48AEE8" w:themeColor="accent1"/>
      </w:pBdr>
      <w:tabs>
        <w:tab w:val="left" w:pos="36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56"/>
      </w:tabs>
      <w:suppressAutoHyphens/>
      <w:spacing w:before="480" w:after="240" w:line="240" w:lineRule="auto"/>
      <w:ind w:right="340"/>
    </w:pPr>
    <w:rPr>
      <w:rFonts w:ascii="Arial" w:eastAsia="Times New Roman" w:hAnsi="Arial" w:cs="Arial"/>
      <w:color w:val="48AEE8" w:themeColor="accent1"/>
      <w:sz w:val="48"/>
      <w:szCs w:val="24"/>
      <w:lang w:eastAsia="fi-FI"/>
    </w:rPr>
  </w:style>
  <w:style w:type="paragraph" w:customStyle="1" w:styleId="VHT-Otsikko2">
    <w:name w:val="VHT - Otsikko 2"/>
    <w:basedOn w:val="Normaali"/>
    <w:link w:val="VHT-Otsikko2Char"/>
    <w:qFormat/>
    <w:rsid w:val="00F41079"/>
    <w:pPr>
      <w:tabs>
        <w:tab w:val="left" w:pos="9356"/>
      </w:tabs>
      <w:spacing w:before="480" w:after="120" w:line="240" w:lineRule="auto"/>
      <w:ind w:left="851"/>
    </w:pPr>
    <w:rPr>
      <w:rFonts w:ascii="Arial" w:eastAsia="Times New Roman" w:hAnsi="Arial" w:cs="Arial"/>
      <w:b/>
      <w:color w:val="48AEE8" w:themeColor="accent1"/>
      <w:sz w:val="28"/>
      <w:szCs w:val="24"/>
      <w:lang w:eastAsia="fi-FI"/>
    </w:rPr>
  </w:style>
  <w:style w:type="character" w:customStyle="1" w:styleId="VHT-Otsikko1Char">
    <w:name w:val="VHT - Otsikko 1 Char"/>
    <w:link w:val="VHT-Otsikko1"/>
    <w:rsid w:val="00F41079"/>
    <w:rPr>
      <w:rFonts w:ascii="Arial" w:eastAsia="Times New Roman" w:hAnsi="Arial" w:cs="Arial"/>
      <w:color w:val="48AEE8" w:themeColor="accent1"/>
      <w:sz w:val="48"/>
      <w:szCs w:val="24"/>
      <w:lang w:eastAsia="fi-FI"/>
    </w:rPr>
  </w:style>
  <w:style w:type="paragraph" w:customStyle="1" w:styleId="VHT-Normaali">
    <w:name w:val="VHT - Normaali"/>
    <w:basedOn w:val="NormaaliWWW"/>
    <w:link w:val="VHT-NormaaliChar"/>
    <w:qFormat/>
    <w:rsid w:val="00F41079"/>
    <w:pPr>
      <w:tabs>
        <w:tab w:val="left" w:pos="9356"/>
      </w:tabs>
      <w:spacing w:after="240" w:line="240" w:lineRule="auto"/>
      <w:ind w:left="851"/>
    </w:pPr>
    <w:rPr>
      <w:rFonts w:ascii="Arial" w:eastAsia="Times New Roman" w:hAnsi="Arial" w:cs="Arial"/>
      <w:sz w:val="22"/>
      <w:lang w:eastAsia="fi-FI"/>
    </w:rPr>
  </w:style>
  <w:style w:type="character" w:customStyle="1" w:styleId="VHT-Otsikko2Char">
    <w:name w:val="VHT - Otsikko 2 Char"/>
    <w:link w:val="VHT-Otsikko2"/>
    <w:rsid w:val="00F41079"/>
    <w:rPr>
      <w:rFonts w:ascii="Arial" w:eastAsia="Times New Roman" w:hAnsi="Arial" w:cs="Arial"/>
      <w:b/>
      <w:color w:val="48AEE8" w:themeColor="accent1"/>
      <w:sz w:val="28"/>
      <w:szCs w:val="24"/>
      <w:lang w:eastAsia="fi-FI"/>
    </w:rPr>
  </w:style>
  <w:style w:type="character" w:customStyle="1" w:styleId="VHT-NormaaliChar">
    <w:name w:val="VHT - Normaali Char"/>
    <w:link w:val="VHT-Normaali"/>
    <w:rsid w:val="00F41079"/>
    <w:rPr>
      <w:rFonts w:ascii="Arial" w:eastAsia="Times New Roman" w:hAnsi="Arial" w:cs="Arial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631E3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A04A3"/>
    <w:pPr>
      <w:numPr>
        <w:numId w:val="1"/>
      </w:numPr>
      <w:tabs>
        <w:tab w:val="left" w:pos="9356"/>
      </w:tabs>
      <w:spacing w:after="240" w:line="240" w:lineRule="auto"/>
      <w:contextualSpacing/>
    </w:pPr>
    <w:rPr>
      <w:rFonts w:ascii="Arial" w:hAnsi="Arial" w:cs="Arial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63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31E3"/>
  </w:style>
  <w:style w:type="paragraph" w:styleId="Alatunniste">
    <w:name w:val="footer"/>
    <w:basedOn w:val="Normaali"/>
    <w:link w:val="AlatunnisteChar"/>
    <w:uiPriority w:val="99"/>
    <w:unhideWhenUsed/>
    <w:rsid w:val="00863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31E3"/>
  </w:style>
  <w:style w:type="paragraph" w:styleId="Leipteksti">
    <w:name w:val="Body Text"/>
    <w:basedOn w:val="Normaali"/>
    <w:link w:val="LeiptekstiChar"/>
    <w:rsid w:val="008631E3"/>
    <w:pPr>
      <w:spacing w:after="0" w:line="240" w:lineRule="auto"/>
      <w:ind w:right="340"/>
    </w:pPr>
    <w:rPr>
      <w:rFonts w:ascii="Arial" w:eastAsia="Times New Roman" w:hAnsi="Arial" w:cs="Arial"/>
      <w:color w:val="000000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8631E3"/>
    <w:rPr>
      <w:rFonts w:ascii="Arial" w:eastAsia="Times New Roman" w:hAnsi="Arial" w:cs="Arial"/>
      <w:color w:val="000000"/>
      <w:szCs w:val="24"/>
      <w:lang w:eastAsia="fi-FI"/>
    </w:rPr>
  </w:style>
  <w:style w:type="character" w:styleId="Sivunumero">
    <w:name w:val="page number"/>
    <w:basedOn w:val="Kappaleenoletusfontti"/>
    <w:uiPriority w:val="99"/>
    <w:unhideWhenUsed/>
    <w:rsid w:val="008631E3"/>
  </w:style>
  <w:style w:type="paragraph" w:styleId="Alaotsikko">
    <w:name w:val="Subtitle"/>
    <w:aliases w:val="VHT - ingressi"/>
    <w:basedOn w:val="Normaali"/>
    <w:next w:val="Normaali"/>
    <w:link w:val="AlaotsikkoChar"/>
    <w:uiPriority w:val="11"/>
    <w:qFormat/>
    <w:rsid w:val="008015E8"/>
    <w:pPr>
      <w:numPr>
        <w:ilvl w:val="1"/>
      </w:numPr>
      <w:ind w:left="851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aliases w:val="VHT - ingressi Char"/>
    <w:basedOn w:val="Kappaleenoletusfontti"/>
    <w:link w:val="Alaotsikko"/>
    <w:uiPriority w:val="11"/>
    <w:rsid w:val="008015E8"/>
    <w:rPr>
      <w:rFonts w:eastAsiaTheme="minorEastAsia"/>
      <w:color w:val="5A5A5A" w:themeColor="text1" w:themeTint="A5"/>
      <w:spacing w:val="15"/>
    </w:rPr>
  </w:style>
  <w:style w:type="paragraph" w:customStyle="1" w:styleId="VHT-alaotsikko">
    <w:name w:val="VHT - alaotsikko"/>
    <w:basedOn w:val="Normaali"/>
    <w:link w:val="VHT-alaotsikkoChar"/>
    <w:qFormat/>
    <w:rsid w:val="00F41079"/>
    <w:pPr>
      <w:tabs>
        <w:tab w:val="left" w:pos="9356"/>
      </w:tabs>
      <w:spacing w:before="360" w:after="120" w:line="240" w:lineRule="auto"/>
      <w:ind w:left="851"/>
    </w:pPr>
    <w:rPr>
      <w:b/>
      <w:sz w:val="24"/>
    </w:rPr>
  </w:style>
  <w:style w:type="paragraph" w:customStyle="1" w:styleId="VHT-Alatunniste">
    <w:name w:val="VHT - Alatunniste"/>
    <w:basedOn w:val="Leipteksti"/>
    <w:link w:val="VHT-AlatunnisteChar"/>
    <w:qFormat/>
    <w:rsid w:val="000A5FE6"/>
    <w:rPr>
      <w:color w:val="262626"/>
      <w:sz w:val="18"/>
      <w:szCs w:val="18"/>
      <w:shd w:val="clear" w:color="auto" w:fill="FFFFFF"/>
    </w:rPr>
  </w:style>
  <w:style w:type="character" w:customStyle="1" w:styleId="VHT-alaotsikkoChar">
    <w:name w:val="VHT - alaotsikko Char"/>
    <w:basedOn w:val="Kappaleenoletusfontti"/>
    <w:link w:val="VHT-alaotsikko"/>
    <w:rsid w:val="00F41079"/>
    <w:rPr>
      <w:b/>
      <w:sz w:val="24"/>
    </w:rPr>
  </w:style>
  <w:style w:type="character" w:customStyle="1" w:styleId="VHT-AlatunnisteChar">
    <w:name w:val="VHT - Alatunniste Char"/>
    <w:basedOn w:val="LeiptekstiChar"/>
    <w:link w:val="VHT-Alatunniste"/>
    <w:rsid w:val="000A5FE6"/>
    <w:rPr>
      <w:rFonts w:ascii="Arial" w:eastAsia="Times New Roman" w:hAnsi="Arial" w:cs="Arial"/>
      <w:color w:val="262626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5A12A8"/>
    <w:rPr>
      <w:color w:val="0070C0" w:themeColor="hyperlink"/>
      <w:u w:val="single"/>
    </w:rPr>
  </w:style>
  <w:style w:type="table" w:styleId="TaulukkoRuudukko">
    <w:name w:val="Table Grid"/>
    <w:basedOn w:val="Normaalitaulukko"/>
    <w:uiPriority w:val="39"/>
    <w:rsid w:val="00ED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2\micros~1\office14\Vht_kirjepohja.dotx" TargetMode="External"/></Relationships>
</file>

<file path=word/theme/theme1.xml><?xml version="1.0" encoding="utf-8"?>
<a:theme xmlns:a="http://schemas.openxmlformats.org/drawingml/2006/main" name="Office-teema">
  <a:themeElements>
    <a:clrScheme name="VHT r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AEE8"/>
      </a:accent1>
      <a:accent2>
        <a:srgbClr val="C71E79"/>
      </a:accent2>
      <a:accent3>
        <a:srgbClr val="A5A5A5"/>
      </a:accent3>
      <a:accent4>
        <a:srgbClr val="FFC000"/>
      </a:accent4>
      <a:accent5>
        <a:srgbClr val="92D050"/>
      </a:accent5>
      <a:accent6>
        <a:srgbClr val="35A578"/>
      </a:accent6>
      <a:hlink>
        <a:srgbClr val="0070C0"/>
      </a:hlink>
      <a:folHlink>
        <a:srgbClr val="C71E79"/>
      </a:folHlink>
    </a:clrScheme>
    <a:fontScheme name="VHT 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2152-93CE-4D58-A657-59C9FF94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Vht_kirjepohja</Template>
  <TotalTime>1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Mäenpää</dc:creator>
  <cp:lastModifiedBy>Halme Mika (VTV)</cp:lastModifiedBy>
  <cp:revision>3</cp:revision>
  <cp:lastPrinted>2018-10-05T18:46:00Z</cp:lastPrinted>
  <dcterms:created xsi:type="dcterms:W3CDTF">2023-02-20T11:41:00Z</dcterms:created>
  <dcterms:modified xsi:type="dcterms:W3CDTF">2023-02-20T11:45:00Z</dcterms:modified>
</cp:coreProperties>
</file>